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CB" w:rsidRDefault="008631CB" w:rsidP="008631CB">
      <w:pPr>
        <w:jc w:val="center"/>
        <w:rPr>
          <w:rFonts w:ascii="Arial" w:hAnsi="Arial" w:cs="Arial"/>
          <w:b/>
        </w:rPr>
      </w:pPr>
    </w:p>
    <w:p w:rsidR="008631CB" w:rsidRDefault="008631CB" w:rsidP="008631CB">
      <w:pPr>
        <w:jc w:val="center"/>
        <w:rPr>
          <w:rFonts w:ascii="Arial" w:hAnsi="Arial" w:cs="Arial"/>
          <w:b/>
        </w:rPr>
      </w:pPr>
      <w:r w:rsidRPr="00855F57">
        <w:rPr>
          <w:rFonts w:ascii="Arial" w:hAnsi="Arial" w:cs="Arial"/>
          <w:b/>
        </w:rPr>
        <w:t>ANEXO 4. Criterios de evaluación para Proyectos de Investigación</w:t>
      </w:r>
    </w:p>
    <w:p w:rsidR="008631CB" w:rsidRPr="00855F57" w:rsidRDefault="008631CB" w:rsidP="008631CB">
      <w:pPr>
        <w:jc w:val="center"/>
        <w:rPr>
          <w:rFonts w:ascii="Arial" w:hAnsi="Arial" w:cs="Arial"/>
          <w:b/>
        </w:rPr>
      </w:pPr>
    </w:p>
    <w:tbl>
      <w:tblPr>
        <w:tblW w:w="97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631CB" w:rsidRPr="00855F57" w:rsidTr="006A1D4F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Título del Proyecto: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6A1D4F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No. de Registro INP: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6A1D4F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Responsable del Proyecto: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6A1D4F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Años que solicita apoyo: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31CB" w:rsidRPr="00855F57" w:rsidRDefault="008631CB" w:rsidP="008631CB">
      <w:pPr>
        <w:tabs>
          <w:tab w:val="left" w:pos="1347"/>
        </w:tabs>
        <w:rPr>
          <w:rFonts w:ascii="Arial" w:hAnsi="Arial" w:cs="Arial"/>
          <w:b/>
          <w:sz w:val="18"/>
          <w:szCs w:val="18"/>
        </w:rPr>
      </w:pPr>
    </w:p>
    <w:p w:rsidR="00A66ED0" w:rsidRDefault="00A66ED0" w:rsidP="008631C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3726"/>
        <w:gridCol w:w="1417"/>
      </w:tblGrid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1. Estado del arte y originalidad </w:t>
            </w:r>
            <w:r w:rsidRPr="00855F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(máximo 36 puntos)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hAnsi="Arial" w:cs="Arial"/>
                <w:b/>
                <w:sz w:val="18"/>
                <w:szCs w:val="18"/>
              </w:rPr>
              <w:t>Puntos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743BA4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43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¿El proyecto establece claramente el límite del conocimiento (el estado del arte) del tema central? (</w:t>
            </w:r>
            <w:r w:rsidRPr="00743B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 calificará con la cuartilla adicional del proyecto</w:t>
            </w:r>
            <w:r w:rsidRPr="00743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3BA4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C3A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¿Los autores argumentan claramente cual es la originalidad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y/o la innovación </w:t>
            </w:r>
            <w:r w:rsidRPr="009C3A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 proyecto?</w:t>
            </w:r>
          </w:p>
        </w:tc>
        <w:tc>
          <w:tcPr>
            <w:tcW w:w="141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855F57">
              <w:rPr>
                <w:rFonts w:ascii="Arial" w:hAnsi="Arial" w:cs="Arial"/>
                <w:b/>
                <w:sz w:val="18"/>
                <w:szCs w:val="18"/>
              </w:rPr>
              <w:t>Grupo de Trabajo (máximo 21 puntos)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hAnsi="Arial" w:cs="Arial"/>
                <w:sz w:val="18"/>
                <w:szCs w:val="18"/>
              </w:rPr>
              <w:t>¿Los investigadores involucrados han demostrado experiencia en el campo, con publicaciones y aportaciones científicas</w:t>
            </w:r>
            <w:r>
              <w:rPr>
                <w:rFonts w:ascii="Arial" w:hAnsi="Arial" w:cs="Arial"/>
                <w:sz w:val="18"/>
                <w:szCs w:val="18"/>
              </w:rPr>
              <w:t>/tecnológicas</w:t>
            </w:r>
            <w:r w:rsidRPr="00855F5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21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10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855F57">
              <w:rPr>
                <w:rFonts w:ascii="Arial" w:hAnsi="Arial" w:cs="Arial"/>
                <w:b/>
                <w:sz w:val="18"/>
                <w:szCs w:val="18"/>
              </w:rPr>
              <w:t>Calidad metodológica (máximo 18 puntos)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¿La estrategia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en cuanto a metodología y</w:t>
            </w: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análisis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resultados </w:t>
            </w: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 razonables para cumplir los objetivos de la investigación?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18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12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6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Pr="00855F57">
              <w:rPr>
                <w:rFonts w:ascii="Arial" w:hAnsi="Arial" w:cs="Arial"/>
                <w:b/>
                <w:sz w:val="18"/>
                <w:szCs w:val="18"/>
              </w:rPr>
              <w:t>Formación de Recursos Humanos (máximo 10 puntos)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¿La propuesta es congruente con la inclusión de alumnos que puedan obtener su grado dentro del proyecto y/o cuenta con estudiantes comprometidos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(máximo 2 por proyecto)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10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7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4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974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Factibilidad (máximo 15 puntos)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833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8E6961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sz w:val="18"/>
                <w:szCs w:val="18"/>
              </w:rPr>
            </w:pPr>
            <w:r w:rsidRPr="008E6961">
              <w:rPr>
                <w:rFonts w:ascii="Arial" w:hAnsi="Arial" w:cs="Arial"/>
                <w:sz w:val="18"/>
                <w:szCs w:val="18"/>
              </w:rPr>
              <w:t xml:space="preserve">¿El </w:t>
            </w:r>
            <w:r>
              <w:rPr>
                <w:rFonts w:ascii="Arial" w:hAnsi="Arial" w:cs="Arial"/>
                <w:sz w:val="18"/>
                <w:szCs w:val="18"/>
              </w:rPr>
              <w:t>proyecto</w:t>
            </w:r>
            <w:r w:rsidRPr="008E6961">
              <w:rPr>
                <w:rFonts w:ascii="Arial" w:hAnsi="Arial" w:cs="Arial"/>
                <w:sz w:val="18"/>
                <w:szCs w:val="18"/>
              </w:rPr>
              <w:t xml:space="preserve"> es </w:t>
            </w:r>
            <w:r>
              <w:rPr>
                <w:rFonts w:ascii="Arial" w:hAnsi="Arial" w:cs="Arial"/>
                <w:sz w:val="18"/>
                <w:szCs w:val="18"/>
              </w:rPr>
              <w:t>factible (presupuesto, reclutamiento de pacientes, cronograma)</w:t>
            </w:r>
            <w:r w:rsidRPr="008E696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Alto = 15</w:t>
            </w:r>
          </w:p>
        </w:tc>
        <w:tc>
          <w:tcPr>
            <w:tcW w:w="23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Mediano = 10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F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Bajo = 5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tabs>
                <w:tab w:val="left" w:pos="134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1CB" w:rsidRPr="00855F57" w:rsidTr="008631CB">
        <w:trPr>
          <w:trHeight w:val="397"/>
          <w:jc w:val="center"/>
        </w:trPr>
        <w:tc>
          <w:tcPr>
            <w:tcW w:w="2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31CB" w:rsidRPr="00855F57" w:rsidRDefault="008631CB" w:rsidP="006A1D4F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31CB" w:rsidRPr="00ED7357" w:rsidRDefault="008631CB" w:rsidP="006A1D4F">
            <w:pPr>
              <w:tabs>
                <w:tab w:val="left" w:pos="134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:rsidR="0037017F" w:rsidRPr="002136E2" w:rsidRDefault="0037017F" w:rsidP="0037017F">
      <w:pPr>
        <w:rPr>
          <w:rFonts w:ascii="Arial" w:hAnsi="Arial" w:cs="Arial"/>
          <w:b/>
          <w:color w:val="000000"/>
        </w:rPr>
      </w:pPr>
      <w:r w:rsidRPr="002136E2">
        <w:rPr>
          <w:rFonts w:ascii="Arial" w:hAnsi="Arial" w:cs="Arial"/>
          <w:b/>
          <w:color w:val="000000"/>
        </w:rPr>
        <w:lastRenderedPageBreak/>
        <w:t>La cantidad máxima solicitada para el año 2023 será de $250,000.00 pesos y para el año 2024 será de $100,000.00 pesos.</w:t>
      </w:r>
    </w:p>
    <w:p w:rsidR="0037017F" w:rsidRPr="002136E2" w:rsidRDefault="0037017F" w:rsidP="0037017F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</w:tblGrid>
      <w:tr w:rsidR="0037017F" w:rsidRPr="002136E2" w:rsidTr="006A1D4F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37017F" w:rsidRPr="002136E2" w:rsidRDefault="0037017F" w:rsidP="006A1D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36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 2023: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017F" w:rsidRPr="002136E2" w:rsidRDefault="0037017F" w:rsidP="006A1D4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136E2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</w:tr>
      <w:tr w:rsidR="0037017F" w:rsidRPr="002136E2" w:rsidTr="006A1D4F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37017F" w:rsidRPr="002136E2" w:rsidRDefault="0037017F" w:rsidP="006A1D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36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 2024: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017F" w:rsidRPr="002136E2" w:rsidRDefault="0037017F" w:rsidP="006A1D4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136E2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</w:tr>
    </w:tbl>
    <w:p w:rsidR="0037017F" w:rsidRDefault="0037017F" w:rsidP="0037017F">
      <w:pPr>
        <w:rPr>
          <w:rFonts w:ascii="Arial" w:hAnsi="Arial" w:cs="Arial"/>
          <w:b/>
          <w:sz w:val="18"/>
          <w:szCs w:val="18"/>
        </w:rPr>
      </w:pPr>
    </w:p>
    <w:p w:rsidR="0037017F" w:rsidRPr="00855F57" w:rsidRDefault="0037017F" w:rsidP="0037017F">
      <w:pPr>
        <w:rPr>
          <w:rFonts w:ascii="Arial" w:hAnsi="Arial" w:cs="Arial"/>
          <w:b/>
          <w:sz w:val="18"/>
          <w:szCs w:val="18"/>
        </w:rPr>
      </w:pPr>
    </w:p>
    <w:p w:rsidR="0037017F" w:rsidRPr="00ED7357" w:rsidRDefault="0037017F" w:rsidP="0037017F">
      <w:pPr>
        <w:rPr>
          <w:rFonts w:ascii="Arial" w:hAnsi="Arial" w:cs="Arial"/>
          <w:b/>
        </w:rPr>
      </w:pPr>
      <w:r w:rsidRPr="00ED7357">
        <w:rPr>
          <w:rFonts w:ascii="Arial" w:hAnsi="Arial" w:cs="Arial"/>
          <w:b/>
        </w:rPr>
        <w:t xml:space="preserve">Comentarios </w:t>
      </w:r>
      <w:r>
        <w:rPr>
          <w:rFonts w:ascii="Arial" w:hAnsi="Arial" w:cs="Arial"/>
          <w:b/>
        </w:rPr>
        <w:t xml:space="preserve">de los revisores </w:t>
      </w:r>
      <w:r w:rsidRPr="00ED7357">
        <w:rPr>
          <w:rFonts w:ascii="Arial" w:hAnsi="Arial" w:cs="Arial"/>
          <w:b/>
        </w:rPr>
        <w:t>(por favor, use mayúsculas y minúsculas)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6047"/>
      </w:tblGrid>
      <w:tr w:rsidR="0037017F" w:rsidRPr="002C74A2" w:rsidTr="006A1D4F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37017F" w:rsidRPr="005F3B93" w:rsidRDefault="0037017F" w:rsidP="0037017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94C55">
              <w:rPr>
                <w:rFonts w:ascii="Arial" w:hAnsi="Arial" w:cs="Arial"/>
                <w:sz w:val="18"/>
                <w:szCs w:val="18"/>
              </w:rPr>
              <w:t>Grado de conocimiento y originalidad</w:t>
            </w:r>
            <w:r w:rsidRPr="002C74A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37017F" w:rsidRPr="002C74A2" w:rsidRDefault="0037017F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7F" w:rsidRPr="002C74A2" w:rsidTr="006A1D4F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37017F" w:rsidRPr="005F3B93" w:rsidRDefault="0037017F" w:rsidP="0037017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C74A2">
              <w:rPr>
                <w:rFonts w:ascii="Arial" w:hAnsi="Arial" w:cs="Arial"/>
                <w:sz w:val="18"/>
                <w:szCs w:val="18"/>
              </w:rPr>
              <w:t>Grupo de trabajo: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37017F" w:rsidRPr="002C74A2" w:rsidRDefault="0037017F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7F" w:rsidRPr="002C74A2" w:rsidTr="006A1D4F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37017F" w:rsidRPr="005F3B93" w:rsidRDefault="0037017F" w:rsidP="0037017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C74A2">
              <w:rPr>
                <w:rFonts w:ascii="Arial" w:hAnsi="Arial" w:cs="Arial"/>
                <w:sz w:val="18"/>
                <w:szCs w:val="18"/>
              </w:rPr>
              <w:t>Calidad metodológica: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37017F" w:rsidRPr="002C74A2" w:rsidRDefault="0037017F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7F" w:rsidRPr="002C74A2" w:rsidTr="006A1D4F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37017F" w:rsidRPr="005F3B93" w:rsidRDefault="0037017F" w:rsidP="0037017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C74A2">
              <w:rPr>
                <w:rFonts w:ascii="Arial" w:hAnsi="Arial" w:cs="Arial"/>
                <w:sz w:val="18"/>
                <w:szCs w:val="18"/>
              </w:rPr>
              <w:t>Formación de Recursos Humanos: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37017F" w:rsidRPr="002C74A2" w:rsidRDefault="0037017F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17F" w:rsidRPr="002C74A2" w:rsidTr="006A1D4F">
        <w:trPr>
          <w:trHeight w:val="851"/>
          <w:jc w:val="center"/>
        </w:trPr>
        <w:tc>
          <w:tcPr>
            <w:tcW w:w="3731" w:type="dxa"/>
            <w:shd w:val="clear" w:color="auto" w:fill="auto"/>
            <w:vAlign w:val="center"/>
          </w:tcPr>
          <w:p w:rsidR="0037017F" w:rsidRPr="005F3B93" w:rsidRDefault="0037017F" w:rsidP="0037017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Factibilidad</w:t>
            </w:r>
            <w:r w:rsidRPr="002C74A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37017F" w:rsidRPr="002C74A2" w:rsidRDefault="0037017F" w:rsidP="006A1D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017F" w:rsidRPr="00855F57" w:rsidRDefault="0037017F" w:rsidP="0037017F">
      <w:pPr>
        <w:rPr>
          <w:rFonts w:ascii="Arial" w:hAnsi="Arial" w:cs="Arial"/>
          <w:b/>
          <w:sz w:val="18"/>
          <w:szCs w:val="18"/>
        </w:rPr>
      </w:pPr>
    </w:p>
    <w:p w:rsidR="008631CB" w:rsidRPr="008631CB" w:rsidRDefault="008631CB" w:rsidP="008631CB">
      <w:bookmarkStart w:id="0" w:name="_GoBack"/>
      <w:bookmarkEnd w:id="0"/>
    </w:p>
    <w:sectPr w:rsidR="008631CB" w:rsidRPr="008631CB" w:rsidSect="009A21EC">
      <w:headerReference w:type="default" r:id="rId7"/>
      <w:footerReference w:type="default" r:id="rId8"/>
      <w:pgSz w:w="12240" w:h="15840" w:code="1"/>
      <w:pgMar w:top="1701" w:right="1134" w:bottom="1418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C6" w:rsidRDefault="007F57C6" w:rsidP="00722229">
      <w:r>
        <w:separator/>
      </w:r>
    </w:p>
  </w:endnote>
  <w:endnote w:type="continuationSeparator" w:id="0">
    <w:p w:rsidR="007F57C6" w:rsidRDefault="007F57C6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alibri"/>
    <w:panose1 w:val="020B0604020202020204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8E" w:rsidRDefault="00502A8E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</w:p>
  <w:p w:rsidR="007D57A8" w:rsidRPr="00C3732C" w:rsidRDefault="007A7685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 xml:space="preserve">Página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PAGE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="002E6A85"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  <w:r w:rsidRPr="00C3732C">
      <w:rPr>
        <w:rFonts w:ascii="Montserrat Regular" w:hAnsi="Montserrat Regular"/>
        <w:color w:val="BE955B"/>
        <w:sz w:val="14"/>
        <w:szCs w:val="14"/>
      </w:rPr>
      <w:t xml:space="preserve"> de </w:t>
    </w:r>
    <w:r w:rsidRPr="00C3732C">
      <w:rPr>
        <w:rFonts w:ascii="Montserrat Regular" w:hAnsi="Montserrat Regular"/>
        <w:color w:val="BE955B"/>
        <w:sz w:val="14"/>
        <w:szCs w:val="14"/>
      </w:rPr>
      <w:fldChar w:fldCharType="begin"/>
    </w:r>
    <w:r w:rsidRPr="00C3732C">
      <w:rPr>
        <w:rFonts w:ascii="Montserrat Regular" w:hAnsi="Montserrat Regular"/>
        <w:color w:val="BE955B"/>
        <w:sz w:val="14"/>
        <w:szCs w:val="14"/>
      </w:rPr>
      <w:instrText>NUMPAGES  \* Arabic  \* MERGEFORMAT</w:instrText>
    </w:r>
    <w:r w:rsidRPr="00C3732C">
      <w:rPr>
        <w:rFonts w:ascii="Montserrat Regular" w:hAnsi="Montserrat Regular"/>
        <w:color w:val="BE955B"/>
        <w:sz w:val="14"/>
        <w:szCs w:val="14"/>
      </w:rPr>
      <w:fldChar w:fldCharType="separate"/>
    </w:r>
    <w:r w:rsidR="002E6A85" w:rsidRPr="00C3732C">
      <w:rPr>
        <w:rFonts w:ascii="Montserrat Regular" w:hAnsi="Montserrat Regular"/>
        <w:color w:val="BE955B"/>
        <w:sz w:val="14"/>
        <w:szCs w:val="14"/>
      </w:rPr>
      <w:t>1</w:t>
    </w:r>
    <w:r w:rsidRPr="00C3732C">
      <w:rPr>
        <w:rFonts w:ascii="Montserrat Regular" w:hAnsi="Montserrat Regular"/>
        <w:color w:val="BE955B"/>
        <w:sz w:val="14"/>
        <w:szCs w:val="14"/>
      </w:rPr>
      <w:fldChar w:fldCharType="end"/>
    </w:r>
  </w:p>
  <w:p w:rsidR="007D57A8" w:rsidRPr="006B3EE7" w:rsidRDefault="00385594" w:rsidP="0046427E">
    <w:pPr>
      <w:pStyle w:val="Piedepgina"/>
      <w:tabs>
        <w:tab w:val="right" w:pos="9356"/>
      </w:tabs>
      <w:ind w:right="26"/>
      <w:rPr>
        <w:rFonts w:ascii="Montserrat Light" w:hAnsi="Montserrat Light"/>
        <w:color w:val="984806"/>
        <w:sz w:val="16"/>
        <w:szCs w:val="16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1823" behindDoc="1" locked="0" layoutInCell="1" allowOverlap="1" wp14:anchorId="1A6D798D" wp14:editId="74DCDD54">
          <wp:simplePos x="0" y="0"/>
          <wp:positionH relativeFrom="column">
            <wp:posOffset>-711737</wp:posOffset>
          </wp:positionH>
          <wp:positionV relativeFrom="paragraph">
            <wp:posOffset>118110</wp:posOffset>
          </wp:positionV>
          <wp:extent cx="7754620" cy="1030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9784" r="-18"/>
                  <a:stretch/>
                </pic:blipFill>
                <pic:spPr bwMode="auto">
                  <a:xfrm>
                    <a:off x="0" y="0"/>
                    <a:ext cx="775462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4EF" w:rsidRPr="00C3732C" w:rsidRDefault="009134EF" w:rsidP="00C3732C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Insurgentes Sur 3700-C, Col. Insurgentes Cuicuilco, Alc</w:t>
    </w:r>
    <w:r w:rsidR="007A7685" w:rsidRPr="00C3732C">
      <w:rPr>
        <w:rFonts w:ascii="Montserrat Regular" w:hAnsi="Montserrat Regular"/>
        <w:color w:val="BE955B"/>
        <w:sz w:val="14"/>
        <w:szCs w:val="14"/>
      </w:rPr>
      <w:t xml:space="preserve">aldía </w:t>
    </w:r>
    <w:r w:rsidRPr="00C3732C">
      <w:rPr>
        <w:rFonts w:ascii="Montserrat Regular" w:hAnsi="Montserrat Regular"/>
        <w:color w:val="BE955B"/>
        <w:sz w:val="14"/>
        <w:szCs w:val="14"/>
      </w:rPr>
      <w:t>Coyoacán, C.P. 04530, Ciudad de México.</w:t>
    </w:r>
  </w:p>
  <w:p w:rsidR="00786FFA" w:rsidRPr="00C3732C" w:rsidRDefault="009134EF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C3732C">
      <w:rPr>
        <w:rFonts w:ascii="Montserrat Regular" w:hAnsi="Montserrat Regular"/>
        <w:color w:val="BE955B"/>
        <w:sz w:val="14"/>
        <w:szCs w:val="14"/>
      </w:rPr>
      <w:t>Tel</w:t>
    </w:r>
    <w:r w:rsidR="007A7685" w:rsidRPr="00C3732C">
      <w:rPr>
        <w:rFonts w:ascii="Montserrat Regular" w:hAnsi="Montserrat Regular"/>
        <w:color w:val="BE955B"/>
        <w:sz w:val="14"/>
        <w:szCs w:val="14"/>
      </w:rPr>
      <w:t>.</w:t>
    </w:r>
    <w:r w:rsidRPr="00C3732C">
      <w:rPr>
        <w:rFonts w:ascii="Montserrat Regular" w:hAnsi="Montserrat Regular"/>
        <w:color w:val="BE955B"/>
        <w:sz w:val="14"/>
        <w:szCs w:val="14"/>
      </w:rPr>
      <w:t xml:space="preserve"> </w:t>
    </w:r>
    <w:r w:rsidR="007A7685" w:rsidRPr="00C3732C">
      <w:rPr>
        <w:rFonts w:ascii="Montserrat Regular" w:hAnsi="Montserrat Regular"/>
        <w:color w:val="BE955B"/>
        <w:sz w:val="14"/>
        <w:szCs w:val="14"/>
      </w:rPr>
      <w:t xml:space="preserve"> </w:t>
    </w:r>
    <w:r w:rsidRPr="00C3732C">
      <w:rPr>
        <w:rFonts w:ascii="Montserrat Regular" w:hAnsi="Montserrat Regular"/>
        <w:color w:val="BE955B"/>
        <w:sz w:val="14"/>
        <w:szCs w:val="14"/>
      </w:rPr>
      <w:t>(55) 1084</w:t>
    </w:r>
    <w:r w:rsidR="007A7685" w:rsidRPr="00C3732C">
      <w:rPr>
        <w:rFonts w:ascii="Montserrat Regular" w:hAnsi="Montserrat Regular"/>
        <w:color w:val="BE955B"/>
        <w:sz w:val="14"/>
        <w:szCs w:val="14"/>
      </w:rPr>
      <w:t>-</w:t>
    </w:r>
    <w:r w:rsidRPr="00C3732C">
      <w:rPr>
        <w:rFonts w:ascii="Montserrat Regular" w:hAnsi="Montserrat Regular"/>
        <w:color w:val="BE955B"/>
        <w:sz w:val="14"/>
        <w:szCs w:val="14"/>
      </w:rPr>
      <w:t>0900 Ext.</w:t>
    </w:r>
    <w:r w:rsidR="00665A5A">
      <w:rPr>
        <w:rFonts w:ascii="Montserrat Regular" w:hAnsi="Montserrat Regular"/>
        <w:color w:val="BE955B"/>
        <w:sz w:val="14"/>
        <w:szCs w:val="14"/>
      </w:rPr>
      <w:t xml:space="preserve"> 1409 y 1439</w:t>
    </w:r>
    <w:r w:rsidRPr="00C3732C">
      <w:rPr>
        <w:rFonts w:ascii="Montserrat Regular" w:hAnsi="Montserrat Regular"/>
        <w:color w:val="BE955B"/>
        <w:sz w:val="14"/>
        <w:szCs w:val="14"/>
      </w:rPr>
      <w:t xml:space="preserve"> </w:t>
    </w:r>
    <w:r w:rsidR="00385594" w:rsidRPr="00C3732C">
      <w:rPr>
        <w:rFonts w:ascii="Montserrat Regular" w:hAnsi="Montserrat Regular"/>
        <w:color w:val="BE955B"/>
        <w:sz w:val="14"/>
        <w:szCs w:val="14"/>
      </w:rPr>
      <w:t xml:space="preserve">     </w:t>
    </w:r>
    <w:r w:rsidR="00665A5A">
      <w:rPr>
        <w:rFonts w:ascii="Montserrat Regular" w:hAnsi="Montserrat Regular"/>
        <w:color w:val="BE955B"/>
        <w:sz w:val="14"/>
        <w:szCs w:val="14"/>
      </w:rPr>
      <w:t>hcaballeroo</w:t>
    </w:r>
    <w:r w:rsidR="00385594" w:rsidRPr="00C3732C">
      <w:rPr>
        <w:rFonts w:ascii="Montserrat Regular" w:hAnsi="Montserrat Regular"/>
        <w:color w:val="BE955B"/>
        <w:sz w:val="14"/>
        <w:szCs w:val="14"/>
      </w:rPr>
      <w:t xml:space="preserve">@pediatria.gob.mx     </w:t>
    </w:r>
    <w:hyperlink r:id="rId2" w:history="1">
      <w:r w:rsidR="00785150" w:rsidRPr="00C3732C">
        <w:rPr>
          <w:rFonts w:ascii="Montserrat Regular" w:hAnsi="Montserrat Regular"/>
          <w:color w:val="BE955B"/>
          <w:sz w:val="14"/>
          <w:szCs w:val="14"/>
        </w:rPr>
        <w:t>www.pediatria.gob.mx</w:t>
      </w:r>
    </w:hyperlink>
  </w:p>
  <w:p w:rsidR="00385594" w:rsidRPr="00665A5A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665A5A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665A5A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385594" w:rsidRPr="00665A5A" w:rsidRDefault="00385594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:rsidR="00786FFA" w:rsidRPr="00665A5A" w:rsidRDefault="00786FFA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C6" w:rsidRDefault="007F57C6" w:rsidP="00722229">
      <w:r>
        <w:separator/>
      </w:r>
    </w:p>
  </w:footnote>
  <w:footnote w:type="continuationSeparator" w:id="0">
    <w:p w:rsidR="007F57C6" w:rsidRDefault="007F57C6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7A8" w:rsidRPr="00385594" w:rsidRDefault="00385594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 Regular" w:hAnsi="Montserrat Regular"/>
        <w:b/>
        <w:color w:val="807F83"/>
        <w:sz w:val="22"/>
        <w:szCs w:val="18"/>
      </w:rPr>
    </w:pPr>
    <w:r w:rsidRPr="00385594"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2848" behindDoc="1" locked="0" layoutInCell="1" allowOverlap="1" wp14:anchorId="780EFCC8" wp14:editId="72048A53">
          <wp:simplePos x="0" y="0"/>
          <wp:positionH relativeFrom="column">
            <wp:posOffset>-377190</wp:posOffset>
          </wp:positionH>
          <wp:positionV relativeFrom="paragraph">
            <wp:posOffset>-177067</wp:posOffset>
          </wp:positionV>
          <wp:extent cx="2971800" cy="756138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6804" t="5921" r="54864" b="86588"/>
                  <a:stretch/>
                </pic:blipFill>
                <pic:spPr bwMode="auto">
                  <a:xfrm>
                    <a:off x="0" y="0"/>
                    <a:ext cx="2971800" cy="756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4EF"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  <w:r w:rsidR="009A21EC" w:rsidRPr="00385594">
      <w:rPr>
        <w:rFonts w:ascii="Montserrat Regular" w:hAnsi="Montserrat Regular"/>
        <w:color w:val="807F83"/>
        <w:sz w:val="22"/>
        <w:szCs w:val="18"/>
      </w:rPr>
      <w:t xml:space="preserve">Instituto Nacional de </w:t>
    </w:r>
    <w:r w:rsidR="009134EF" w:rsidRPr="00385594">
      <w:rPr>
        <w:rFonts w:ascii="Montserrat Regular" w:hAnsi="Montserrat Regular"/>
        <w:color w:val="807F83"/>
        <w:sz w:val="22"/>
        <w:szCs w:val="18"/>
      </w:rPr>
      <w:t>Pediatría</w:t>
    </w:r>
  </w:p>
  <w:p w:rsidR="00665A5A" w:rsidRPr="00665A5A" w:rsidRDefault="009A21EC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 Regular" w:hAnsi="Montserrat Regular"/>
        <w:color w:val="807F83"/>
        <w:sz w:val="22"/>
        <w:szCs w:val="18"/>
      </w:rPr>
    </w:pPr>
    <w:r w:rsidRPr="00665A5A">
      <w:rPr>
        <w:rFonts w:ascii="Montserrat Regular" w:hAnsi="Montserrat Regular"/>
        <w:color w:val="807F83"/>
        <w:sz w:val="22"/>
        <w:szCs w:val="18"/>
      </w:rPr>
      <w:t>Dirección</w:t>
    </w:r>
    <w:r w:rsidR="005550D8" w:rsidRPr="00665A5A">
      <w:rPr>
        <w:rFonts w:ascii="Montserrat Regular" w:hAnsi="Montserrat Regular"/>
        <w:color w:val="807F83"/>
        <w:sz w:val="22"/>
        <w:szCs w:val="18"/>
      </w:rPr>
      <w:t xml:space="preserve"> de Investigación</w:t>
    </w:r>
  </w:p>
  <w:p w:rsidR="00765762" w:rsidRPr="00385594" w:rsidRDefault="009A21EC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 Regular" w:hAnsi="Montserrat Regular"/>
        <w:b/>
        <w:color w:val="807F83"/>
        <w:sz w:val="22"/>
        <w:szCs w:val="18"/>
      </w:rPr>
    </w:pPr>
    <w:r w:rsidRPr="00385594">
      <w:rPr>
        <w:rFonts w:ascii="Montserrat Regular" w:hAnsi="Montserrat Regular"/>
        <w:b/>
        <w:color w:val="807F83"/>
        <w:sz w:val="22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ACF"/>
    <w:multiLevelType w:val="hybridMultilevel"/>
    <w:tmpl w:val="38F09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12857"/>
    <w:rsid w:val="0001532B"/>
    <w:rsid w:val="00025536"/>
    <w:rsid w:val="00026767"/>
    <w:rsid w:val="00033678"/>
    <w:rsid w:val="0004788B"/>
    <w:rsid w:val="0008326A"/>
    <w:rsid w:val="0009252B"/>
    <w:rsid w:val="00095AF5"/>
    <w:rsid w:val="000A4645"/>
    <w:rsid w:val="000B3EB9"/>
    <w:rsid w:val="000C0613"/>
    <w:rsid w:val="000C4A2F"/>
    <w:rsid w:val="000E63F3"/>
    <w:rsid w:val="000F7661"/>
    <w:rsid w:val="0014429E"/>
    <w:rsid w:val="00160671"/>
    <w:rsid w:val="00186ED2"/>
    <w:rsid w:val="001B35AE"/>
    <w:rsid w:val="001D25AD"/>
    <w:rsid w:val="001D6995"/>
    <w:rsid w:val="001F22D8"/>
    <w:rsid w:val="00220C80"/>
    <w:rsid w:val="00224D7B"/>
    <w:rsid w:val="002260AE"/>
    <w:rsid w:val="002462FE"/>
    <w:rsid w:val="00253F51"/>
    <w:rsid w:val="00273BA5"/>
    <w:rsid w:val="002B1CDB"/>
    <w:rsid w:val="002C39F3"/>
    <w:rsid w:val="002E59B2"/>
    <w:rsid w:val="002E6A85"/>
    <w:rsid w:val="0031385A"/>
    <w:rsid w:val="0037017F"/>
    <w:rsid w:val="00385594"/>
    <w:rsid w:val="0039054F"/>
    <w:rsid w:val="003968C4"/>
    <w:rsid w:val="003C50EF"/>
    <w:rsid w:val="003E7B9C"/>
    <w:rsid w:val="00425FBA"/>
    <w:rsid w:val="0042729F"/>
    <w:rsid w:val="0046427E"/>
    <w:rsid w:val="00465E58"/>
    <w:rsid w:val="004C43FB"/>
    <w:rsid w:val="004D05BD"/>
    <w:rsid w:val="004D4DBF"/>
    <w:rsid w:val="004E54A6"/>
    <w:rsid w:val="004F12A2"/>
    <w:rsid w:val="004F5F98"/>
    <w:rsid w:val="00501F68"/>
    <w:rsid w:val="00502A8E"/>
    <w:rsid w:val="00525441"/>
    <w:rsid w:val="005550D8"/>
    <w:rsid w:val="005D66DB"/>
    <w:rsid w:val="00665A5A"/>
    <w:rsid w:val="006A06DB"/>
    <w:rsid w:val="006B3EE7"/>
    <w:rsid w:val="006C5DAC"/>
    <w:rsid w:val="006E25FB"/>
    <w:rsid w:val="0071222D"/>
    <w:rsid w:val="007218EA"/>
    <w:rsid w:val="00722229"/>
    <w:rsid w:val="007245E3"/>
    <w:rsid w:val="00765762"/>
    <w:rsid w:val="00772B34"/>
    <w:rsid w:val="0078319E"/>
    <w:rsid w:val="00785150"/>
    <w:rsid w:val="00786FFA"/>
    <w:rsid w:val="00795E22"/>
    <w:rsid w:val="007A7685"/>
    <w:rsid w:val="007D3E55"/>
    <w:rsid w:val="007D57A8"/>
    <w:rsid w:val="007F57C6"/>
    <w:rsid w:val="00814887"/>
    <w:rsid w:val="0082727D"/>
    <w:rsid w:val="008352E8"/>
    <w:rsid w:val="00846C91"/>
    <w:rsid w:val="008548A5"/>
    <w:rsid w:val="008631CB"/>
    <w:rsid w:val="008829B9"/>
    <w:rsid w:val="00892E18"/>
    <w:rsid w:val="008A2B91"/>
    <w:rsid w:val="009134EF"/>
    <w:rsid w:val="0097397D"/>
    <w:rsid w:val="009A21EC"/>
    <w:rsid w:val="009A5C50"/>
    <w:rsid w:val="009B5E58"/>
    <w:rsid w:val="009C6BC3"/>
    <w:rsid w:val="00A04BDA"/>
    <w:rsid w:val="00A35F9F"/>
    <w:rsid w:val="00A45EA4"/>
    <w:rsid w:val="00A66ED0"/>
    <w:rsid w:val="00A67C0A"/>
    <w:rsid w:val="00AA73B5"/>
    <w:rsid w:val="00AC5A7B"/>
    <w:rsid w:val="00AC5E03"/>
    <w:rsid w:val="00AE156D"/>
    <w:rsid w:val="00AF2DA0"/>
    <w:rsid w:val="00AF59DB"/>
    <w:rsid w:val="00B364F3"/>
    <w:rsid w:val="00B8554D"/>
    <w:rsid w:val="00B85AE5"/>
    <w:rsid w:val="00BB7B9B"/>
    <w:rsid w:val="00C240F8"/>
    <w:rsid w:val="00C3732C"/>
    <w:rsid w:val="00C40C4A"/>
    <w:rsid w:val="00C76B42"/>
    <w:rsid w:val="00C77F77"/>
    <w:rsid w:val="00C90632"/>
    <w:rsid w:val="00CA523B"/>
    <w:rsid w:val="00CD5CD8"/>
    <w:rsid w:val="00D016FF"/>
    <w:rsid w:val="00D17733"/>
    <w:rsid w:val="00D20F3D"/>
    <w:rsid w:val="00D26FEC"/>
    <w:rsid w:val="00D60DEC"/>
    <w:rsid w:val="00D7308F"/>
    <w:rsid w:val="00D82B73"/>
    <w:rsid w:val="00DA051C"/>
    <w:rsid w:val="00DA0AD8"/>
    <w:rsid w:val="00DA50CB"/>
    <w:rsid w:val="00DD31A3"/>
    <w:rsid w:val="00DE722E"/>
    <w:rsid w:val="00E002C2"/>
    <w:rsid w:val="00E054B8"/>
    <w:rsid w:val="00E251C8"/>
    <w:rsid w:val="00E32DEC"/>
    <w:rsid w:val="00E478D0"/>
    <w:rsid w:val="00E47FEA"/>
    <w:rsid w:val="00EB502B"/>
    <w:rsid w:val="00EF2C0A"/>
    <w:rsid w:val="00EF783E"/>
    <w:rsid w:val="00EF7BD9"/>
    <w:rsid w:val="00F021BE"/>
    <w:rsid w:val="00F14B66"/>
    <w:rsid w:val="00F21798"/>
    <w:rsid w:val="00F4001F"/>
    <w:rsid w:val="00F717D2"/>
    <w:rsid w:val="00F81CA2"/>
    <w:rsid w:val="00FA1F18"/>
    <w:rsid w:val="00FB628C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4FC28005"/>
  <w14:defaultImageDpi w14:val="300"/>
  <w15:docId w15:val="{78ED52C7-1752-4E13-9137-30F8B2FC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12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F12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Sinespaciado">
    <w:name w:val="No Spacing"/>
    <w:uiPriority w:val="99"/>
    <w:qFormat/>
    <w:rsid w:val="004F12A2"/>
    <w:rPr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2C39F3"/>
    <w:pPr>
      <w:widowControl w:val="0"/>
    </w:pPr>
    <w:rPr>
      <w:rFonts w:ascii="Arial" w:eastAsia="Times New Roman" w:hAnsi="Arial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5269AMENESESH\Desktop\Plantilla%20Oficios%20DG%20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C:\Users\15269AMENESESH\Desktop\Plantilla Oficios DG 2021.dotx</Template>
  <TotalTime>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Usuario de Microsoft Office</cp:lastModifiedBy>
  <cp:revision>2</cp:revision>
  <cp:lastPrinted>2019-01-23T19:21:00Z</cp:lastPrinted>
  <dcterms:created xsi:type="dcterms:W3CDTF">2022-06-29T20:46:00Z</dcterms:created>
  <dcterms:modified xsi:type="dcterms:W3CDTF">2022-06-29T20:46:00Z</dcterms:modified>
</cp:coreProperties>
</file>